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0D" w:rsidRPr="007455C2" w:rsidRDefault="00F32D0D" w:rsidP="007455C2">
      <w:pPr>
        <w:jc w:val="right"/>
        <w:rPr>
          <w:sz w:val="24"/>
          <w:szCs w:val="2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0;margin-top:0;width:1175.95pt;height:624pt;z-index:251658240;visibility:visible;mso-position-horizontal:center;mso-position-horizontal-relative:margin;mso-position-vertical:center;mso-position-vertical-relative:margin">
            <v:imagedata r:id="rId4" o:title=""/>
            <w10:wrap type="square" anchorx="margin" anchory="margin"/>
          </v:shape>
        </w:pict>
      </w:r>
      <w:r w:rsidRPr="007455C2">
        <w:rPr>
          <w:sz w:val="24"/>
          <w:szCs w:val="24"/>
        </w:rPr>
        <w:t xml:space="preserve">APPENDIX 3 </w:t>
      </w:r>
    </w:p>
    <w:sectPr w:rsidR="00F32D0D" w:rsidRPr="007455C2" w:rsidSect="00A10409">
      <w:pgSz w:w="23814" w:h="16839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D79"/>
    <w:rsid w:val="001B32C7"/>
    <w:rsid w:val="001C3665"/>
    <w:rsid w:val="00244AC2"/>
    <w:rsid w:val="00483084"/>
    <w:rsid w:val="004D032E"/>
    <w:rsid w:val="00522FE0"/>
    <w:rsid w:val="00603D79"/>
    <w:rsid w:val="00702AE4"/>
    <w:rsid w:val="00735033"/>
    <w:rsid w:val="007455C2"/>
    <w:rsid w:val="00840DB7"/>
    <w:rsid w:val="00944B30"/>
    <w:rsid w:val="00A10409"/>
    <w:rsid w:val="00A45B79"/>
    <w:rsid w:val="00E21C0F"/>
    <w:rsid w:val="00E3370E"/>
    <w:rsid w:val="00F3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 </dc:title>
  <dc:subject/>
  <dc:creator>jhall</dc:creator>
  <cp:keywords/>
  <dc:description/>
  <cp:lastModifiedBy>aires</cp:lastModifiedBy>
  <cp:revision>2</cp:revision>
  <cp:lastPrinted>2014-12-02T16:45:00Z</cp:lastPrinted>
  <dcterms:created xsi:type="dcterms:W3CDTF">2014-12-15T17:30:00Z</dcterms:created>
  <dcterms:modified xsi:type="dcterms:W3CDTF">2014-12-15T17:30:00Z</dcterms:modified>
</cp:coreProperties>
</file>