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423"/>
        <w:gridCol w:w="4739"/>
      </w:tblGrid>
      <w:tr w:rsidR="00AE1002" w:rsidRPr="00A00D7E" w:rsidTr="00A00D7E">
        <w:trPr>
          <w:tblHeader/>
        </w:trPr>
        <w:tc>
          <w:tcPr>
            <w:tcW w:w="3080" w:type="dxa"/>
          </w:tcPr>
          <w:p w:rsidR="00AE1002" w:rsidRPr="00A00D7E" w:rsidRDefault="00AE1002" w:rsidP="00A00D7E">
            <w:pPr>
              <w:spacing w:after="0" w:line="240" w:lineRule="auto"/>
              <w:jc w:val="center"/>
              <w:rPr>
                <w:b/>
              </w:rPr>
            </w:pPr>
            <w:r w:rsidRPr="00A00D7E">
              <w:rPr>
                <w:b/>
              </w:rPr>
              <w:t>Ward</w:t>
            </w: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  <w:jc w:val="center"/>
              <w:rPr>
                <w:b/>
                <w:noProof/>
              </w:rPr>
            </w:pPr>
            <w:r w:rsidRPr="00A00D7E">
              <w:rPr>
                <w:b/>
                <w:noProof/>
              </w:rPr>
              <w:t>Polling District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  <w:jc w:val="center"/>
              <w:rPr>
                <w:b/>
                <w:noProof/>
              </w:rPr>
            </w:pPr>
            <w:r w:rsidRPr="00A00D7E">
              <w:rPr>
                <w:b/>
                <w:noProof/>
              </w:rPr>
              <w:t>Polling Station</w:t>
            </w:r>
          </w:p>
        </w:tc>
      </w:tr>
      <w:tr w:rsidR="00AE1002" w:rsidRPr="00A00D7E" w:rsidTr="00A00D7E">
        <w:tc>
          <w:tcPr>
            <w:tcW w:w="3080" w:type="dxa"/>
            <w:vMerge w:val="restart"/>
          </w:tcPr>
          <w:p w:rsidR="00AE1002" w:rsidRPr="00A00D7E" w:rsidRDefault="00AE1002" w:rsidP="00A00D7E">
            <w:pPr>
              <w:spacing w:after="0" w:line="240" w:lineRule="auto"/>
            </w:pPr>
            <w:r w:rsidRPr="00A00D7E">
              <w:t>All Saints</w:t>
            </w: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KA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North Park Pavilion, North Park Drive, Kettering, NN16 9LW</w:t>
            </w:r>
          </w:p>
        </w:tc>
      </w:tr>
      <w:tr w:rsidR="00AE1002" w:rsidRPr="00A00D7E" w:rsidTr="00A00D7E">
        <w:tc>
          <w:tcPr>
            <w:tcW w:w="3080" w:type="dxa"/>
            <w:vMerge/>
          </w:tcPr>
          <w:p w:rsidR="00AE1002" w:rsidRPr="00A00D7E" w:rsidRDefault="00AE1002" w:rsidP="00A00D7E">
            <w:pPr>
              <w:spacing w:after="0" w:line="240" w:lineRule="auto"/>
            </w:pP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KB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 xml:space="preserve">St Andrews Church Hall,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Crown Street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City">
                <w:r w:rsidRPr="00A00D7E">
                  <w:rPr>
                    <w:noProof/>
                  </w:rPr>
                  <w:t>Kettering</w:t>
                </w:r>
              </w:smartTag>
            </w:smartTag>
            <w:r w:rsidRPr="00A00D7E">
              <w:rPr>
                <w:noProof/>
              </w:rPr>
              <w:t>, Northants</w:t>
            </w:r>
          </w:p>
        </w:tc>
      </w:tr>
      <w:tr w:rsidR="00AE1002" w:rsidRPr="00A00D7E" w:rsidTr="00A00D7E">
        <w:tc>
          <w:tcPr>
            <w:tcW w:w="3080" w:type="dxa"/>
            <w:vMerge/>
          </w:tcPr>
          <w:p w:rsidR="00AE1002" w:rsidRPr="00A00D7E" w:rsidRDefault="00AE1002" w:rsidP="00A00D7E">
            <w:pPr>
              <w:spacing w:after="0" w:line="240" w:lineRule="auto"/>
            </w:pP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KC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smartTag w:uri="urn:schemas-microsoft-com:office:smarttags" w:element="place">
              <w:smartTag w:uri="urn:schemas-microsoft-com:office:smarttags" w:element="PlaceType">
                <w:r w:rsidRPr="00A00D7E">
                  <w:rPr>
                    <w:noProof/>
                  </w:rPr>
                  <w:t>Park</w:t>
                </w:r>
              </w:smartTag>
              <w:r w:rsidRPr="00A00D7E">
                <w:rPr>
                  <w:noProof/>
                </w:rPr>
                <w:t xml:space="preserve"> </w:t>
              </w:r>
              <w:smartTag w:uri="urn:schemas-microsoft-com:office:smarttags" w:element="PlaceType">
                <w:r w:rsidRPr="00A00D7E">
                  <w:rPr>
                    <w:noProof/>
                  </w:rPr>
                  <w:t>Infant School</w:t>
                </w:r>
              </w:smartTag>
            </w:smartTag>
            <w:r w:rsidRPr="00A00D7E">
              <w:rPr>
                <w:noProof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Park Avenue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City">
                <w:r w:rsidRPr="00A00D7E">
                  <w:rPr>
                    <w:noProof/>
                  </w:rPr>
                  <w:t>Kettering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PostalCode">
                <w:r w:rsidRPr="00A00D7E">
                  <w:rPr>
                    <w:noProof/>
                  </w:rPr>
                  <w:t>NN16 9RU</w:t>
                </w:r>
              </w:smartTag>
            </w:smartTag>
          </w:p>
        </w:tc>
      </w:tr>
      <w:tr w:rsidR="00AE1002" w:rsidRPr="00A00D7E" w:rsidTr="00A00D7E">
        <w:tc>
          <w:tcPr>
            <w:tcW w:w="3080" w:type="dxa"/>
            <w:vMerge/>
          </w:tcPr>
          <w:p w:rsidR="00AE1002" w:rsidRPr="00A00D7E" w:rsidRDefault="00AE1002" w:rsidP="00A00D7E">
            <w:pPr>
              <w:spacing w:after="0" w:line="240" w:lineRule="auto"/>
            </w:pP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KD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smartTag w:uri="urn:schemas-microsoft-com:office:smarttags" w:element="place">
              <w:smartTag w:uri="urn:schemas-microsoft-com:office:smarttags" w:element="PlaceType">
                <w:r w:rsidRPr="00A00D7E">
                  <w:rPr>
                    <w:noProof/>
                  </w:rPr>
                  <w:t>Park</w:t>
                </w:r>
              </w:smartTag>
              <w:r w:rsidRPr="00A00D7E">
                <w:rPr>
                  <w:noProof/>
                </w:rPr>
                <w:t xml:space="preserve"> </w:t>
              </w:r>
              <w:smartTag w:uri="urn:schemas-microsoft-com:office:smarttags" w:element="PlaceName">
                <w:r w:rsidRPr="00A00D7E">
                  <w:rPr>
                    <w:noProof/>
                  </w:rPr>
                  <w:t>Junior</w:t>
                </w:r>
              </w:smartTag>
              <w:r w:rsidRPr="00A00D7E">
                <w:rPr>
                  <w:noProof/>
                </w:rPr>
                <w:t xml:space="preserve"> </w:t>
              </w:r>
              <w:smartTag w:uri="urn:schemas-microsoft-com:office:smarttags" w:element="PlaceType">
                <w:r w:rsidRPr="00A00D7E">
                  <w:rPr>
                    <w:noProof/>
                  </w:rPr>
                  <w:t>School</w:t>
                </w:r>
              </w:smartTag>
            </w:smartTag>
            <w:r w:rsidRPr="00A00D7E">
              <w:rPr>
                <w:noProof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Wood Street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City">
                <w:r w:rsidRPr="00A00D7E">
                  <w:rPr>
                    <w:noProof/>
                  </w:rPr>
                  <w:t>Kettering</w:t>
                </w:r>
              </w:smartTag>
            </w:smartTag>
            <w:r w:rsidRPr="00A00D7E">
              <w:rPr>
                <w:noProof/>
              </w:rPr>
              <w:t>, Northants</w:t>
            </w:r>
          </w:p>
        </w:tc>
      </w:tr>
      <w:tr w:rsidR="00AE1002" w:rsidRPr="00A00D7E" w:rsidTr="00A00D7E">
        <w:tc>
          <w:tcPr>
            <w:tcW w:w="3080" w:type="dxa"/>
            <w:vMerge/>
          </w:tcPr>
          <w:p w:rsidR="00AE1002" w:rsidRPr="00A00D7E" w:rsidRDefault="00AE1002" w:rsidP="00A00D7E">
            <w:pPr>
              <w:spacing w:after="0" w:line="240" w:lineRule="auto"/>
            </w:pP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KE,KF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 xml:space="preserve">Carey Baptist Church Room,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King Street</w:t>
                </w:r>
              </w:smartTag>
            </w:smartTag>
            <w:r w:rsidRPr="00A00D7E">
              <w:rPr>
                <w:noProof/>
              </w:rPr>
              <w:t xml:space="preserve"> Entrance, </w:t>
            </w:r>
            <w:smartTag w:uri="urn:schemas-microsoft-com:office:smarttags" w:element="place">
              <w:smartTag w:uri="urn:schemas-microsoft-com:office:smarttags" w:element="City">
                <w:r w:rsidRPr="00A00D7E">
                  <w:rPr>
                    <w:noProof/>
                  </w:rPr>
                  <w:t>Kettering</w:t>
                </w:r>
              </w:smartTag>
            </w:smartTag>
            <w:r w:rsidRPr="00A00D7E">
              <w:rPr>
                <w:noProof/>
              </w:rPr>
              <w:t>, Northants</w:t>
            </w:r>
          </w:p>
        </w:tc>
      </w:tr>
      <w:tr w:rsidR="00AE1002" w:rsidRPr="00A00D7E" w:rsidTr="00A00D7E">
        <w:tc>
          <w:tcPr>
            <w:tcW w:w="3080" w:type="dxa"/>
            <w:vMerge w:val="restart"/>
          </w:tcPr>
          <w:p w:rsidR="00AE1002" w:rsidRPr="00A00D7E" w:rsidRDefault="00AE1002" w:rsidP="00A00D7E">
            <w:pPr>
              <w:spacing w:after="0" w:line="240" w:lineRule="auto"/>
            </w:pPr>
            <w:r w:rsidRPr="00A00D7E">
              <w:t>Avondale Grange</w:t>
            </w:r>
          </w:p>
          <w:p w:rsidR="00AE1002" w:rsidRPr="00A00D7E" w:rsidRDefault="00AE1002" w:rsidP="00A00D7E">
            <w:pPr>
              <w:spacing w:after="0" w:line="240" w:lineRule="auto"/>
            </w:pP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KG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 xml:space="preserve">The Space,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Jean Road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City">
                <w:r w:rsidRPr="00A00D7E">
                  <w:rPr>
                    <w:noProof/>
                  </w:rPr>
                  <w:t>Kettering</w:t>
                </w:r>
              </w:smartTag>
            </w:smartTag>
            <w:r w:rsidRPr="00A00D7E">
              <w:rPr>
                <w:noProof/>
              </w:rPr>
              <w:t>, Northants</w:t>
            </w:r>
          </w:p>
        </w:tc>
      </w:tr>
      <w:tr w:rsidR="00AE1002" w:rsidRPr="00A00D7E" w:rsidTr="00A00D7E">
        <w:tc>
          <w:tcPr>
            <w:tcW w:w="3080" w:type="dxa"/>
            <w:vMerge/>
          </w:tcPr>
          <w:p w:rsidR="00AE1002" w:rsidRPr="00A00D7E" w:rsidRDefault="00AE1002" w:rsidP="00A00D7E">
            <w:pPr>
              <w:spacing w:after="0" w:line="240" w:lineRule="auto"/>
            </w:pP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KH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 xml:space="preserve">Crescents Community Centre,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Laburnum Crescent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City">
                <w:r w:rsidRPr="00A00D7E">
                  <w:rPr>
                    <w:noProof/>
                  </w:rPr>
                  <w:t>Kettering</w:t>
                </w:r>
              </w:smartTag>
            </w:smartTag>
            <w:r w:rsidRPr="00A00D7E">
              <w:rPr>
                <w:noProof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00D7E">
                  <w:rPr>
                    <w:noProof/>
                  </w:rPr>
                  <w:t>Northants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PostalCode">
                <w:r w:rsidRPr="00A00D7E">
                  <w:rPr>
                    <w:noProof/>
                  </w:rPr>
                  <w:t>NN16 9PH</w:t>
                </w:r>
              </w:smartTag>
            </w:smartTag>
          </w:p>
        </w:tc>
      </w:tr>
      <w:tr w:rsidR="00AE1002" w:rsidRPr="00A00D7E" w:rsidTr="00A00D7E">
        <w:tc>
          <w:tcPr>
            <w:tcW w:w="3080" w:type="dxa"/>
            <w:vMerge/>
          </w:tcPr>
          <w:p w:rsidR="00AE1002" w:rsidRPr="00A00D7E" w:rsidRDefault="00AE1002" w:rsidP="00A00D7E">
            <w:pPr>
              <w:spacing w:after="0" w:line="240" w:lineRule="auto"/>
            </w:pP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KI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 xml:space="preserve">Crescents Community Centre,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Laburnum Crescent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City">
                <w:r w:rsidRPr="00A00D7E">
                  <w:rPr>
                    <w:noProof/>
                  </w:rPr>
                  <w:t>Kettering</w:t>
                </w:r>
              </w:smartTag>
            </w:smartTag>
            <w:r w:rsidRPr="00A00D7E">
              <w:rPr>
                <w:noProof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00D7E">
                  <w:rPr>
                    <w:noProof/>
                  </w:rPr>
                  <w:t>Northants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PostalCode">
                <w:r w:rsidRPr="00A00D7E">
                  <w:rPr>
                    <w:noProof/>
                  </w:rPr>
                  <w:t>NN16 9PH</w:t>
                </w:r>
              </w:smartTag>
            </w:smartTag>
          </w:p>
        </w:tc>
      </w:tr>
      <w:tr w:rsidR="00AE1002" w:rsidRPr="00A00D7E" w:rsidTr="00A00D7E">
        <w:tc>
          <w:tcPr>
            <w:tcW w:w="3080" w:type="dxa"/>
            <w:vMerge w:val="restart"/>
          </w:tcPr>
          <w:p w:rsidR="00AE1002" w:rsidRPr="00A00D7E" w:rsidRDefault="00AE1002" w:rsidP="00A00D7E">
            <w:pPr>
              <w:spacing w:after="0" w:line="240" w:lineRule="auto"/>
            </w:pPr>
            <w:r w:rsidRPr="00A00D7E">
              <w:t>Barton</w:t>
            </w: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KJ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smartTag w:uri="urn:schemas-microsoft-com:office:smarttags" w:element="PlaceName">
              <w:r w:rsidRPr="00A00D7E">
                <w:rPr>
                  <w:noProof/>
                </w:rPr>
                <w:t>Barton</w:t>
              </w:r>
            </w:smartTag>
            <w:r w:rsidRPr="00A00D7E">
              <w:rPr>
                <w:noProof/>
              </w:rPr>
              <w:t xml:space="preserve"> </w:t>
            </w:r>
            <w:smartTag w:uri="urn:schemas-microsoft-com:office:smarttags" w:element="PlaceName">
              <w:r w:rsidRPr="00A00D7E">
                <w:rPr>
                  <w:noProof/>
                </w:rPr>
                <w:t>Seagrave</w:t>
              </w:r>
            </w:smartTag>
            <w:r w:rsidRPr="00A00D7E">
              <w:rPr>
                <w:noProof/>
              </w:rPr>
              <w:t xml:space="preserve"> </w:t>
            </w:r>
            <w:smartTag w:uri="urn:schemas-microsoft-com:office:smarttags" w:element="PlaceType">
              <w:r w:rsidRPr="00A00D7E">
                <w:rPr>
                  <w:noProof/>
                </w:rPr>
                <w:t>Primary School</w:t>
              </w:r>
            </w:smartTag>
            <w:r w:rsidRPr="00A00D7E">
              <w:rPr>
                <w:noProof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Belvoir Drive</w:t>
                </w:r>
              </w:smartTag>
            </w:smartTag>
            <w:r w:rsidRPr="00A00D7E">
              <w:rPr>
                <w:noProof/>
              </w:rPr>
              <w:t xml:space="preserve">, Barton Seagrave, </w:t>
            </w:r>
            <w:smartTag w:uri="urn:schemas-microsoft-com:office:smarttags" w:element="City">
              <w:r w:rsidRPr="00A00D7E">
                <w:rPr>
                  <w:noProof/>
                </w:rPr>
                <w:t>Kettering</w:t>
              </w:r>
            </w:smartTag>
            <w:r w:rsidRPr="00A00D7E">
              <w:rPr>
                <w:noProof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00D7E">
                  <w:rPr>
                    <w:noProof/>
                  </w:rPr>
                  <w:t>Northants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PostalCode">
                <w:r w:rsidRPr="00A00D7E">
                  <w:rPr>
                    <w:noProof/>
                  </w:rPr>
                  <w:t>NN15 6QY</w:t>
                </w:r>
              </w:smartTag>
            </w:smartTag>
          </w:p>
        </w:tc>
      </w:tr>
      <w:tr w:rsidR="00AE1002" w:rsidRPr="00A00D7E" w:rsidTr="00A00D7E">
        <w:tc>
          <w:tcPr>
            <w:tcW w:w="3080" w:type="dxa"/>
            <w:vMerge/>
          </w:tcPr>
          <w:p w:rsidR="00AE1002" w:rsidRPr="00A00D7E" w:rsidRDefault="00AE1002" w:rsidP="00A00D7E">
            <w:pPr>
              <w:spacing w:after="0" w:line="240" w:lineRule="auto"/>
            </w:pP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KK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 xml:space="preserve">Barton Seagrave Community Centre,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Castle Way</w:t>
                </w:r>
              </w:smartTag>
            </w:smartTag>
            <w:r w:rsidRPr="00A00D7E">
              <w:rPr>
                <w:noProof/>
              </w:rPr>
              <w:t xml:space="preserve">, Barton Seagrave, Kettering, </w:t>
            </w:r>
            <w:smartTag w:uri="urn:schemas-microsoft-com:office:smarttags" w:element="place">
              <w:smartTag w:uri="urn:schemas-microsoft-com:office:smarttags" w:element="City">
                <w:r w:rsidRPr="00A00D7E">
                  <w:rPr>
                    <w:noProof/>
                  </w:rPr>
                  <w:t>Northants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PostalCode">
                <w:r w:rsidRPr="00A00D7E">
                  <w:rPr>
                    <w:noProof/>
                  </w:rPr>
                  <w:t>NN15 6ST</w:t>
                </w:r>
              </w:smartTag>
            </w:smartTag>
          </w:p>
        </w:tc>
      </w:tr>
      <w:tr w:rsidR="00AE1002" w:rsidRPr="00A00D7E" w:rsidTr="00A00D7E">
        <w:tc>
          <w:tcPr>
            <w:tcW w:w="3080" w:type="dxa"/>
            <w:vMerge/>
          </w:tcPr>
          <w:p w:rsidR="00AE1002" w:rsidRPr="00A00D7E" w:rsidRDefault="00AE1002" w:rsidP="00A00D7E">
            <w:pPr>
              <w:spacing w:after="0" w:line="240" w:lineRule="auto"/>
            </w:pP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KL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 xml:space="preserve">Church House,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St Botolphs Road</w:t>
                </w:r>
              </w:smartTag>
            </w:smartTag>
            <w:r w:rsidRPr="00A00D7E">
              <w:rPr>
                <w:noProof/>
              </w:rPr>
              <w:t xml:space="preserve">, Barton Seagrave, Kettering, </w:t>
            </w:r>
            <w:smartTag w:uri="urn:schemas-microsoft-com:office:smarttags" w:element="place">
              <w:smartTag w:uri="urn:schemas-microsoft-com:office:smarttags" w:element="City">
                <w:r w:rsidRPr="00A00D7E">
                  <w:rPr>
                    <w:noProof/>
                  </w:rPr>
                  <w:t>Northants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PostalCode">
                <w:r w:rsidRPr="00A00D7E">
                  <w:rPr>
                    <w:noProof/>
                  </w:rPr>
                  <w:t>NN15 6SR</w:t>
                </w:r>
              </w:smartTag>
            </w:smartTag>
          </w:p>
        </w:tc>
      </w:tr>
      <w:tr w:rsidR="00AE1002" w:rsidRPr="00A00D7E" w:rsidTr="00A00D7E">
        <w:tc>
          <w:tcPr>
            <w:tcW w:w="3080" w:type="dxa"/>
            <w:vMerge w:val="restart"/>
          </w:tcPr>
          <w:p w:rsidR="00AE1002" w:rsidRPr="00A00D7E" w:rsidRDefault="00AE1002" w:rsidP="00A00D7E">
            <w:pPr>
              <w:spacing w:after="0" w:line="240" w:lineRule="auto"/>
            </w:pPr>
            <w:r w:rsidRPr="00A00D7E">
              <w:t>Brambleside</w:t>
            </w: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KM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smartTag w:uri="urn:schemas-microsoft-com:office:smarttags" w:element="PlaceName">
              <w:r w:rsidRPr="00A00D7E">
                <w:rPr>
                  <w:noProof/>
                </w:rPr>
                <w:t>Brambleside</w:t>
              </w:r>
            </w:smartTag>
            <w:r w:rsidRPr="00A00D7E">
              <w:rPr>
                <w:noProof/>
              </w:rPr>
              <w:t xml:space="preserve"> </w:t>
            </w:r>
            <w:smartTag w:uri="urn:schemas-microsoft-com:office:smarttags" w:element="PlaceType">
              <w:r w:rsidRPr="00A00D7E">
                <w:rPr>
                  <w:noProof/>
                </w:rPr>
                <w:t>Primary School</w:t>
              </w:r>
            </w:smartTag>
            <w:r w:rsidRPr="00A00D7E">
              <w:rPr>
                <w:noProof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Cleveland Avenue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City">
                <w:r w:rsidRPr="00A00D7E">
                  <w:rPr>
                    <w:noProof/>
                  </w:rPr>
                  <w:t>Kettering</w:t>
                </w:r>
              </w:smartTag>
            </w:smartTag>
            <w:r w:rsidRPr="00A00D7E">
              <w:rPr>
                <w:noProof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00D7E">
                  <w:rPr>
                    <w:noProof/>
                  </w:rPr>
                  <w:t>Northants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PostalCode">
                <w:r w:rsidRPr="00A00D7E">
                  <w:rPr>
                    <w:noProof/>
                  </w:rPr>
                  <w:t>NN16 9JG</w:t>
                </w:r>
              </w:smartTag>
            </w:smartTag>
          </w:p>
        </w:tc>
      </w:tr>
      <w:tr w:rsidR="00AE1002" w:rsidRPr="00A00D7E" w:rsidTr="00A00D7E">
        <w:tc>
          <w:tcPr>
            <w:tcW w:w="3080" w:type="dxa"/>
            <w:vMerge/>
          </w:tcPr>
          <w:p w:rsidR="00AE1002" w:rsidRPr="00A00D7E" w:rsidRDefault="00AE1002" w:rsidP="00A00D7E">
            <w:pPr>
              <w:spacing w:after="0" w:line="240" w:lineRule="auto"/>
            </w:pP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KN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smartTag w:uri="urn:schemas-microsoft-com:office:smarttags" w:element="PlaceName">
              <w:r w:rsidRPr="00A00D7E">
                <w:rPr>
                  <w:noProof/>
                </w:rPr>
                <w:t>Brambleside</w:t>
              </w:r>
            </w:smartTag>
            <w:r w:rsidRPr="00A00D7E">
              <w:rPr>
                <w:noProof/>
              </w:rPr>
              <w:t xml:space="preserve"> </w:t>
            </w:r>
            <w:smartTag w:uri="urn:schemas-microsoft-com:office:smarttags" w:element="PlaceType">
              <w:r w:rsidRPr="00A00D7E">
                <w:rPr>
                  <w:noProof/>
                </w:rPr>
                <w:t>Primary School</w:t>
              </w:r>
            </w:smartTag>
            <w:r w:rsidRPr="00A00D7E">
              <w:rPr>
                <w:noProof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Cleveland Avenue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City">
                <w:r w:rsidRPr="00A00D7E">
                  <w:rPr>
                    <w:noProof/>
                  </w:rPr>
                  <w:t>Kettering</w:t>
                </w:r>
              </w:smartTag>
            </w:smartTag>
            <w:r w:rsidRPr="00A00D7E">
              <w:rPr>
                <w:noProof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00D7E">
                  <w:rPr>
                    <w:noProof/>
                  </w:rPr>
                  <w:t>Northants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PostalCode">
                <w:r w:rsidRPr="00A00D7E">
                  <w:rPr>
                    <w:noProof/>
                  </w:rPr>
                  <w:t>NN16 9JG</w:t>
                </w:r>
              </w:smartTag>
            </w:smartTag>
          </w:p>
        </w:tc>
      </w:tr>
      <w:tr w:rsidR="00AE1002" w:rsidRPr="00A00D7E" w:rsidTr="00A00D7E">
        <w:tc>
          <w:tcPr>
            <w:tcW w:w="3080" w:type="dxa"/>
            <w:vMerge w:val="restart"/>
          </w:tcPr>
          <w:p w:rsidR="00AE1002" w:rsidRPr="00A00D7E" w:rsidRDefault="00AE1002" w:rsidP="00A00D7E">
            <w:pPr>
              <w:spacing w:after="0" w:line="240" w:lineRule="auto"/>
            </w:pPr>
            <w:r w:rsidRPr="00A00D7E">
              <w:t>Ise Lodge</w:t>
            </w: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KW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 xml:space="preserve">Ise Lodge Community Centre,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St Vincents Avenue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City">
                <w:r w:rsidRPr="00A00D7E">
                  <w:rPr>
                    <w:noProof/>
                  </w:rPr>
                  <w:t>Kettering</w:t>
                </w:r>
              </w:smartTag>
            </w:smartTag>
            <w:r w:rsidRPr="00A00D7E">
              <w:rPr>
                <w:noProof/>
              </w:rPr>
              <w:t>, NN15 5DR</w:t>
            </w:r>
          </w:p>
        </w:tc>
      </w:tr>
      <w:tr w:rsidR="00AE1002" w:rsidRPr="00A00D7E" w:rsidTr="00A00D7E">
        <w:tc>
          <w:tcPr>
            <w:tcW w:w="3080" w:type="dxa"/>
            <w:vMerge/>
          </w:tcPr>
          <w:p w:rsidR="00AE1002" w:rsidRPr="00A00D7E" w:rsidRDefault="00AE1002" w:rsidP="00A00D7E">
            <w:pPr>
              <w:spacing w:after="0" w:line="240" w:lineRule="auto"/>
            </w:pP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KW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 xml:space="preserve">Ise Lodge Community Centre,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St Vincents Avenue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City">
                <w:r w:rsidRPr="00A00D7E">
                  <w:rPr>
                    <w:noProof/>
                  </w:rPr>
                  <w:t>Kettering</w:t>
                </w:r>
              </w:smartTag>
            </w:smartTag>
            <w:r w:rsidRPr="00A00D7E">
              <w:rPr>
                <w:noProof/>
              </w:rPr>
              <w:t>, NN15 5DR</w:t>
            </w:r>
          </w:p>
        </w:tc>
      </w:tr>
      <w:tr w:rsidR="00AE1002" w:rsidRPr="00A00D7E" w:rsidTr="00A00D7E">
        <w:tc>
          <w:tcPr>
            <w:tcW w:w="3080" w:type="dxa"/>
            <w:vMerge/>
          </w:tcPr>
          <w:p w:rsidR="00AE1002" w:rsidRPr="00A00D7E" w:rsidRDefault="00AE1002" w:rsidP="00A00D7E">
            <w:pPr>
              <w:spacing w:after="0" w:line="240" w:lineRule="auto"/>
            </w:pP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KX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smartTag w:uri="urn:schemas-microsoft-com:office:smarttags" w:element="PlaceName">
              <w:r w:rsidRPr="00A00D7E">
                <w:rPr>
                  <w:noProof/>
                </w:rPr>
                <w:t>Millbrook</w:t>
              </w:r>
            </w:smartTag>
            <w:r w:rsidRPr="00A00D7E">
              <w:rPr>
                <w:noProof/>
              </w:rPr>
              <w:t xml:space="preserve"> </w:t>
            </w:r>
            <w:smartTag w:uri="urn:schemas-microsoft-com:office:smarttags" w:element="PlaceType">
              <w:r w:rsidRPr="00A00D7E">
                <w:rPr>
                  <w:noProof/>
                </w:rPr>
                <w:t>Infant School</w:t>
              </w:r>
            </w:smartTag>
            <w:r w:rsidRPr="00A00D7E">
              <w:rPr>
                <w:noProof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Churchill Way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City">
                <w:r w:rsidRPr="00A00D7E">
                  <w:rPr>
                    <w:noProof/>
                  </w:rPr>
                  <w:t>Kettering</w:t>
                </w:r>
              </w:smartTag>
            </w:smartTag>
            <w:r w:rsidRPr="00A00D7E">
              <w:rPr>
                <w:noProof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00D7E">
                  <w:rPr>
                    <w:noProof/>
                  </w:rPr>
                  <w:t>Northants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PostalCode">
                <w:r w:rsidRPr="00A00D7E">
                  <w:rPr>
                    <w:noProof/>
                  </w:rPr>
                  <w:t>NN15 5BZ</w:t>
                </w:r>
              </w:smartTag>
            </w:smartTag>
          </w:p>
        </w:tc>
      </w:tr>
      <w:tr w:rsidR="00AE1002" w:rsidRPr="00A00D7E" w:rsidTr="00A00D7E">
        <w:tc>
          <w:tcPr>
            <w:tcW w:w="3080" w:type="dxa"/>
            <w:vMerge/>
          </w:tcPr>
          <w:p w:rsidR="00AE1002" w:rsidRPr="00A00D7E" w:rsidRDefault="00AE1002" w:rsidP="00A00D7E">
            <w:pPr>
              <w:spacing w:after="0" w:line="240" w:lineRule="auto"/>
            </w:pP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KX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smartTag w:uri="urn:schemas-microsoft-com:office:smarttags" w:element="PlaceName">
              <w:r w:rsidRPr="00A00D7E">
                <w:rPr>
                  <w:noProof/>
                </w:rPr>
                <w:t>Millbrook</w:t>
              </w:r>
            </w:smartTag>
            <w:r w:rsidRPr="00A00D7E">
              <w:rPr>
                <w:noProof/>
              </w:rPr>
              <w:t xml:space="preserve"> </w:t>
            </w:r>
            <w:smartTag w:uri="urn:schemas-microsoft-com:office:smarttags" w:element="PlaceType">
              <w:r w:rsidRPr="00A00D7E">
                <w:rPr>
                  <w:noProof/>
                </w:rPr>
                <w:t>Infant School</w:t>
              </w:r>
            </w:smartTag>
            <w:r w:rsidRPr="00A00D7E">
              <w:rPr>
                <w:noProof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Churchill Way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City">
                <w:r w:rsidRPr="00A00D7E">
                  <w:rPr>
                    <w:noProof/>
                  </w:rPr>
                  <w:t>Kettering</w:t>
                </w:r>
              </w:smartTag>
            </w:smartTag>
            <w:r w:rsidRPr="00A00D7E">
              <w:rPr>
                <w:noProof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00D7E">
                  <w:rPr>
                    <w:noProof/>
                  </w:rPr>
                  <w:t>Northants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PostalCode">
                <w:r w:rsidRPr="00A00D7E">
                  <w:rPr>
                    <w:noProof/>
                  </w:rPr>
                  <w:t>NN15 5BZ</w:t>
                </w:r>
              </w:smartTag>
            </w:smartTag>
          </w:p>
        </w:tc>
      </w:tr>
      <w:tr w:rsidR="00AE1002" w:rsidRPr="00A00D7E" w:rsidTr="00A00D7E">
        <w:tc>
          <w:tcPr>
            <w:tcW w:w="3080" w:type="dxa"/>
          </w:tcPr>
          <w:p w:rsidR="00AE1002" w:rsidRPr="00A00D7E" w:rsidRDefault="00AE1002" w:rsidP="00A00D7E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City">
                <w:r w:rsidRPr="00A00D7E">
                  <w:t>Northfield</w:t>
                </w:r>
              </w:smartTag>
            </w:smartTag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KY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 xml:space="preserve">Melton Community Centre,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Cross Street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City">
                <w:r w:rsidRPr="00A00D7E">
                  <w:rPr>
                    <w:noProof/>
                  </w:rPr>
                  <w:t>Kettering</w:t>
                </w:r>
              </w:smartTag>
            </w:smartTag>
            <w:r w:rsidRPr="00A00D7E">
              <w:rPr>
                <w:noProof/>
              </w:rPr>
              <w:t>, Northants</w:t>
            </w:r>
          </w:p>
        </w:tc>
      </w:tr>
      <w:tr w:rsidR="00AE1002" w:rsidRPr="00A00D7E" w:rsidTr="00A00D7E">
        <w:tc>
          <w:tcPr>
            <w:tcW w:w="3080" w:type="dxa"/>
            <w:vMerge w:val="restart"/>
          </w:tcPr>
          <w:p w:rsidR="00AE1002" w:rsidRPr="00A00D7E" w:rsidRDefault="00AE1002" w:rsidP="00A00D7E">
            <w:pPr>
              <w:spacing w:after="0" w:line="240" w:lineRule="auto"/>
            </w:pPr>
            <w:r w:rsidRPr="00A00D7E">
              <w:t>Pipers Hill</w:t>
            </w: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KZ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smartTag w:uri="urn:schemas-microsoft-com:office:smarttags" w:element="PlaceName">
              <w:r w:rsidRPr="00A00D7E">
                <w:rPr>
                  <w:noProof/>
                </w:rPr>
                <w:t>Kettering</w:t>
              </w:r>
            </w:smartTag>
            <w:r w:rsidRPr="00A00D7E">
              <w:rPr>
                <w:noProof/>
              </w:rPr>
              <w:t xml:space="preserve"> </w:t>
            </w:r>
            <w:smartTag w:uri="urn:schemas-microsoft-com:office:smarttags" w:element="PlaceName">
              <w:r w:rsidRPr="00A00D7E">
                <w:rPr>
                  <w:noProof/>
                </w:rPr>
                <w:t>Science</w:t>
              </w:r>
            </w:smartTag>
            <w:r w:rsidRPr="00A00D7E">
              <w:rPr>
                <w:noProof/>
              </w:rPr>
              <w:t xml:space="preserve"> </w:t>
            </w:r>
            <w:smartTag w:uri="urn:schemas-microsoft-com:office:smarttags" w:element="PlaceType">
              <w:r w:rsidRPr="00A00D7E">
                <w:rPr>
                  <w:noProof/>
                </w:rPr>
                <w:t>Academy</w:t>
              </w:r>
            </w:smartTag>
            <w:r w:rsidRPr="00A00D7E">
              <w:rPr>
                <w:noProof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Deeble Road</w:t>
                </w:r>
              </w:smartTag>
            </w:smartTag>
            <w:r w:rsidRPr="00A00D7E">
              <w:rPr>
                <w:noProof/>
              </w:rPr>
              <w:t xml:space="preserve"> Entrance, </w:t>
            </w:r>
            <w:smartTag w:uri="urn:schemas-microsoft-com:office:smarttags" w:element="City">
              <w:r w:rsidRPr="00A00D7E">
                <w:rPr>
                  <w:noProof/>
                </w:rPr>
                <w:t>Kettering</w:t>
              </w:r>
            </w:smartTag>
            <w:r w:rsidRPr="00A00D7E">
              <w:rPr>
                <w:noProof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00D7E">
                  <w:rPr>
                    <w:noProof/>
                  </w:rPr>
                  <w:t>Northants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PostalCode">
                <w:r w:rsidRPr="00A00D7E">
                  <w:rPr>
                    <w:noProof/>
                  </w:rPr>
                  <w:t>NN15 7AA</w:t>
                </w:r>
              </w:smartTag>
            </w:smartTag>
          </w:p>
        </w:tc>
      </w:tr>
      <w:tr w:rsidR="00AE1002" w:rsidRPr="00A00D7E" w:rsidTr="00A00D7E">
        <w:tc>
          <w:tcPr>
            <w:tcW w:w="3080" w:type="dxa"/>
            <w:vMerge/>
          </w:tcPr>
          <w:p w:rsidR="00AE1002" w:rsidRPr="00A00D7E" w:rsidRDefault="00AE1002" w:rsidP="00A00D7E">
            <w:pPr>
              <w:spacing w:after="0" w:line="240" w:lineRule="auto"/>
            </w:pP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LA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smartTag w:uri="urn:schemas-microsoft-com:office:smarttags" w:element="place">
              <w:smartTag w:uri="urn:schemas-microsoft-com:office:smarttags" w:element="PlaceName">
                <w:r w:rsidRPr="00A00D7E">
                  <w:rPr>
                    <w:noProof/>
                  </w:rPr>
                  <w:t>Tresham</w:t>
                </w:r>
              </w:smartTag>
              <w:r w:rsidRPr="00A00D7E">
                <w:rPr>
                  <w:noProof/>
                </w:rPr>
                <w:t xml:space="preserve"> </w:t>
              </w:r>
              <w:smartTag w:uri="urn:schemas-microsoft-com:office:smarttags" w:element="PlaceType">
                <w:r w:rsidRPr="00A00D7E">
                  <w:rPr>
                    <w:noProof/>
                  </w:rPr>
                  <w:t>College</w:t>
                </w:r>
              </w:smartTag>
            </w:smartTag>
            <w:r w:rsidRPr="00A00D7E">
              <w:rPr>
                <w:noProof/>
              </w:rPr>
              <w:t xml:space="preserve">, Main Car Park,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Windmill Avenue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City">
                <w:r w:rsidRPr="00A00D7E">
                  <w:rPr>
                    <w:noProof/>
                  </w:rPr>
                  <w:t>Kettering</w:t>
                </w:r>
              </w:smartTag>
            </w:smartTag>
            <w:r w:rsidRPr="00A00D7E">
              <w:rPr>
                <w:noProof/>
              </w:rPr>
              <w:t>, Northants, NN15 6ER</w:t>
            </w:r>
          </w:p>
        </w:tc>
      </w:tr>
      <w:tr w:rsidR="00AE1002" w:rsidRPr="00A00D7E" w:rsidTr="00A00D7E">
        <w:tc>
          <w:tcPr>
            <w:tcW w:w="3080" w:type="dxa"/>
            <w:vMerge/>
          </w:tcPr>
          <w:p w:rsidR="00AE1002" w:rsidRPr="00A00D7E" w:rsidRDefault="00AE1002" w:rsidP="00A00D7E">
            <w:pPr>
              <w:spacing w:after="0" w:line="240" w:lineRule="auto"/>
            </w:pP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LB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 xml:space="preserve">The Corn Market Hall,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London Road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City">
                <w:r w:rsidRPr="00A00D7E">
                  <w:rPr>
                    <w:noProof/>
                  </w:rPr>
                  <w:t>Kettering</w:t>
                </w:r>
              </w:smartTag>
            </w:smartTag>
            <w:r w:rsidRPr="00A00D7E">
              <w:rPr>
                <w:noProof/>
              </w:rPr>
              <w:t>, Northants</w:t>
            </w:r>
          </w:p>
        </w:tc>
      </w:tr>
      <w:tr w:rsidR="00AE1002" w:rsidRPr="00A00D7E" w:rsidTr="00A00D7E">
        <w:tc>
          <w:tcPr>
            <w:tcW w:w="3080" w:type="dxa"/>
            <w:vMerge w:val="restart"/>
          </w:tcPr>
          <w:p w:rsidR="00AE1002" w:rsidRPr="00A00D7E" w:rsidRDefault="00AE1002" w:rsidP="00A00D7E">
            <w:pPr>
              <w:spacing w:after="0" w:line="240" w:lineRule="auto"/>
            </w:pPr>
            <w:r w:rsidRPr="00A00D7E">
              <w:t>St Michaels &amp; Wicksteed</w:t>
            </w: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LT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 xml:space="preserve">St Michael's Church,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Garfield Street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City">
                <w:r w:rsidRPr="00A00D7E">
                  <w:rPr>
                    <w:noProof/>
                  </w:rPr>
                  <w:t>Kettering</w:t>
                </w:r>
              </w:smartTag>
            </w:smartTag>
            <w:r w:rsidRPr="00A00D7E">
              <w:rPr>
                <w:noProof/>
              </w:rPr>
              <w:t>, Northants</w:t>
            </w:r>
          </w:p>
        </w:tc>
      </w:tr>
      <w:tr w:rsidR="00AE1002" w:rsidRPr="00A00D7E" w:rsidTr="00A00D7E">
        <w:tc>
          <w:tcPr>
            <w:tcW w:w="3080" w:type="dxa"/>
            <w:vMerge/>
          </w:tcPr>
          <w:p w:rsidR="00AE1002" w:rsidRPr="00A00D7E" w:rsidRDefault="00AE1002" w:rsidP="00A00D7E">
            <w:pPr>
              <w:spacing w:after="0" w:line="240" w:lineRule="auto"/>
            </w:pP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LT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 xml:space="preserve">St Michael's Church,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Garfield Street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City">
                <w:r w:rsidRPr="00A00D7E">
                  <w:rPr>
                    <w:noProof/>
                  </w:rPr>
                  <w:t>Kettering</w:t>
                </w:r>
              </w:smartTag>
            </w:smartTag>
            <w:r w:rsidRPr="00A00D7E">
              <w:rPr>
                <w:noProof/>
              </w:rPr>
              <w:t>, Northants</w:t>
            </w:r>
          </w:p>
        </w:tc>
      </w:tr>
      <w:tr w:rsidR="00AE1002" w:rsidRPr="00A00D7E" w:rsidTr="00A00D7E">
        <w:tc>
          <w:tcPr>
            <w:tcW w:w="3080" w:type="dxa"/>
            <w:vMerge/>
          </w:tcPr>
          <w:p w:rsidR="00AE1002" w:rsidRPr="00A00D7E" w:rsidRDefault="00AE1002" w:rsidP="00A00D7E">
            <w:pPr>
              <w:spacing w:after="0" w:line="240" w:lineRule="auto"/>
            </w:pP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LU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Highfield Road</w:t>
                </w:r>
              </w:smartTag>
            </w:smartTag>
            <w:r w:rsidRPr="00A00D7E">
              <w:rPr>
                <w:noProof/>
              </w:rPr>
              <w:t xml:space="preserve"> Childrens Centre,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Highfield Road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City">
                <w:r w:rsidRPr="00A00D7E">
                  <w:rPr>
                    <w:noProof/>
                  </w:rPr>
                  <w:t>Kettering</w:t>
                </w:r>
              </w:smartTag>
            </w:smartTag>
          </w:p>
        </w:tc>
      </w:tr>
      <w:tr w:rsidR="00AE1002" w:rsidRPr="00A00D7E" w:rsidTr="00A00D7E">
        <w:tc>
          <w:tcPr>
            <w:tcW w:w="3080" w:type="dxa"/>
            <w:vMerge/>
          </w:tcPr>
          <w:p w:rsidR="00AE1002" w:rsidRPr="00A00D7E" w:rsidRDefault="00AE1002" w:rsidP="00A00D7E">
            <w:pPr>
              <w:spacing w:after="0" w:line="240" w:lineRule="auto"/>
            </w:pP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smartTag w:uri="urn:schemas-microsoft-com:office:smarttags" w:element="place">
              <w:smartTag w:uri="urn:schemas-microsoft-com:office:smarttags" w:element="City">
                <w:r w:rsidRPr="00A00D7E">
                  <w:rPr>
                    <w:noProof/>
                  </w:rPr>
                  <w:t>LV</w:t>
                </w:r>
              </w:smartTag>
            </w:smartTag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 xml:space="preserve">Counties Community Centre,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Hertford Road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City">
                <w:r w:rsidRPr="00A00D7E">
                  <w:rPr>
                    <w:noProof/>
                  </w:rPr>
                  <w:t>Kettering</w:t>
                </w:r>
              </w:smartTag>
            </w:smartTag>
            <w:r w:rsidRPr="00A00D7E">
              <w:rPr>
                <w:noProof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00D7E">
                  <w:rPr>
                    <w:noProof/>
                  </w:rPr>
                  <w:t>Northants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PostalCode">
                <w:r w:rsidRPr="00A00D7E">
                  <w:rPr>
                    <w:noProof/>
                  </w:rPr>
                  <w:t>NN15 6LG</w:t>
                </w:r>
              </w:smartTag>
            </w:smartTag>
          </w:p>
        </w:tc>
      </w:tr>
      <w:tr w:rsidR="00AE1002" w:rsidRPr="00A00D7E" w:rsidTr="00A00D7E">
        <w:tc>
          <w:tcPr>
            <w:tcW w:w="3080" w:type="dxa"/>
            <w:vMerge w:val="restart"/>
          </w:tcPr>
          <w:p w:rsidR="00AE1002" w:rsidRPr="00A00D7E" w:rsidRDefault="00AE1002" w:rsidP="00A00D7E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City">
                <w:r w:rsidRPr="00A00D7E">
                  <w:t>St Peters</w:t>
                </w:r>
              </w:smartTag>
            </w:smartTag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LW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smartTag w:uri="urn:schemas-microsoft-com:office:smarttags" w:element="place">
              <w:smartTag w:uri="urn:schemas-microsoft-com:office:smarttags" w:element="PlaceName">
                <w:r w:rsidRPr="00A00D7E">
                  <w:rPr>
                    <w:noProof/>
                  </w:rPr>
                  <w:t>St Thomas</w:t>
                </w:r>
              </w:smartTag>
              <w:r w:rsidRPr="00A00D7E">
                <w:rPr>
                  <w:noProof/>
                </w:rPr>
                <w:t xml:space="preserve"> </w:t>
              </w:r>
              <w:smartTag w:uri="urn:schemas-microsoft-com:office:smarttags" w:element="PlaceName">
                <w:r w:rsidRPr="00A00D7E">
                  <w:rPr>
                    <w:noProof/>
                  </w:rPr>
                  <w:t>More</w:t>
                </w:r>
              </w:smartTag>
              <w:r w:rsidRPr="00A00D7E">
                <w:rPr>
                  <w:noProof/>
                </w:rPr>
                <w:t xml:space="preserve"> </w:t>
              </w:r>
              <w:smartTag w:uri="urn:schemas-microsoft-com:office:smarttags" w:element="PlaceName">
                <w:r w:rsidRPr="00A00D7E">
                  <w:rPr>
                    <w:noProof/>
                  </w:rPr>
                  <w:t>Catholic</w:t>
                </w:r>
              </w:smartTag>
              <w:r w:rsidRPr="00A00D7E">
                <w:rPr>
                  <w:noProof/>
                </w:rPr>
                <w:t xml:space="preserve"> </w:t>
              </w:r>
              <w:smartTag w:uri="urn:schemas-microsoft-com:office:smarttags" w:element="PlaceType">
                <w:r w:rsidRPr="00A00D7E">
                  <w:rPr>
                    <w:noProof/>
                  </w:rPr>
                  <w:t>Primary School</w:t>
                </w:r>
              </w:smartTag>
            </w:smartTag>
            <w:r w:rsidRPr="00A00D7E">
              <w:rPr>
                <w:noProof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Northampton Road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City">
                <w:r w:rsidRPr="00A00D7E">
                  <w:rPr>
                    <w:noProof/>
                  </w:rPr>
                  <w:t>Kettering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PostalCode">
                <w:r w:rsidRPr="00A00D7E">
                  <w:rPr>
                    <w:noProof/>
                  </w:rPr>
                  <w:t>NN15 7JZ</w:t>
                </w:r>
              </w:smartTag>
            </w:smartTag>
          </w:p>
        </w:tc>
      </w:tr>
      <w:tr w:rsidR="00AE1002" w:rsidRPr="00A00D7E" w:rsidTr="00A00D7E">
        <w:tc>
          <w:tcPr>
            <w:tcW w:w="3080" w:type="dxa"/>
            <w:vMerge/>
          </w:tcPr>
          <w:p w:rsidR="00AE1002" w:rsidRPr="00A00D7E" w:rsidRDefault="00AE1002" w:rsidP="00A00D7E">
            <w:pPr>
              <w:spacing w:after="0" w:line="240" w:lineRule="auto"/>
            </w:pP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LX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smartTag w:uri="urn:schemas-microsoft-com:office:smarttags" w:element="place">
              <w:smartTag w:uri="urn:schemas-microsoft-com:office:smarttags" w:element="PlaceType">
                <w:r w:rsidRPr="00A00D7E">
                  <w:rPr>
                    <w:noProof/>
                  </w:rPr>
                  <w:t>Hall</w:t>
                </w:r>
              </w:smartTag>
              <w:r w:rsidRPr="00A00D7E">
                <w:rPr>
                  <w:noProof/>
                </w:rPr>
                <w:t xml:space="preserve"> </w:t>
              </w:r>
              <w:smartTag w:uri="urn:schemas-microsoft-com:office:smarttags" w:element="PlaceName">
                <w:r w:rsidRPr="00A00D7E">
                  <w:rPr>
                    <w:noProof/>
                  </w:rPr>
                  <w:t>Meadow</w:t>
                </w:r>
              </w:smartTag>
              <w:r w:rsidRPr="00A00D7E">
                <w:rPr>
                  <w:noProof/>
                </w:rPr>
                <w:t xml:space="preserve"> </w:t>
              </w:r>
              <w:smartTag w:uri="urn:schemas-microsoft-com:office:smarttags" w:element="PlaceType">
                <w:r w:rsidRPr="00A00D7E">
                  <w:rPr>
                    <w:noProof/>
                  </w:rPr>
                  <w:t>Primary School</w:t>
                </w:r>
              </w:smartTag>
            </w:smartTag>
            <w:r w:rsidRPr="00A00D7E">
              <w:rPr>
                <w:noProof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Packer Road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City">
                <w:r w:rsidRPr="00A00D7E">
                  <w:rPr>
                    <w:noProof/>
                  </w:rPr>
                  <w:t>Kettering</w:t>
                </w:r>
              </w:smartTag>
            </w:smartTag>
            <w:r w:rsidRPr="00A00D7E">
              <w:rPr>
                <w:noProof/>
              </w:rPr>
              <w:t>, Northants</w:t>
            </w:r>
          </w:p>
        </w:tc>
      </w:tr>
      <w:tr w:rsidR="00AE1002" w:rsidRPr="00A00D7E" w:rsidTr="00A00D7E">
        <w:tc>
          <w:tcPr>
            <w:tcW w:w="3080" w:type="dxa"/>
            <w:vMerge w:val="restart"/>
          </w:tcPr>
          <w:p w:rsidR="00AE1002" w:rsidRPr="00A00D7E" w:rsidRDefault="00AE1002" w:rsidP="00A00D7E">
            <w:pPr>
              <w:spacing w:after="0" w:line="240" w:lineRule="auto"/>
            </w:pPr>
            <w:r w:rsidRPr="00A00D7E">
              <w:t>William Knibb</w:t>
            </w: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MJ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 xml:space="preserve">St Marys CEVA Primary,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Fuller Street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City">
                <w:r w:rsidRPr="00A00D7E">
                  <w:rPr>
                    <w:noProof/>
                  </w:rPr>
                  <w:t>Kettering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PostalCode">
                <w:r w:rsidRPr="00A00D7E">
                  <w:rPr>
                    <w:noProof/>
                  </w:rPr>
                  <w:t>NN16 0JH</w:t>
                </w:r>
              </w:smartTag>
            </w:smartTag>
          </w:p>
        </w:tc>
      </w:tr>
      <w:tr w:rsidR="00AE1002" w:rsidRPr="00A00D7E" w:rsidTr="00A00D7E">
        <w:tc>
          <w:tcPr>
            <w:tcW w:w="3080" w:type="dxa"/>
            <w:vMerge/>
          </w:tcPr>
          <w:p w:rsidR="00AE1002" w:rsidRPr="00A00D7E" w:rsidRDefault="00AE1002" w:rsidP="00A00D7E">
            <w:pPr>
              <w:spacing w:after="0" w:line="240" w:lineRule="auto"/>
            </w:pP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MK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 xml:space="preserve">William Knibb Centre,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Alfred Street</w:t>
                </w:r>
              </w:smartTag>
            </w:smartTag>
            <w:r w:rsidRPr="00A00D7E">
              <w:rPr>
                <w:noProof/>
              </w:rPr>
              <w:t xml:space="preserve"> entrance, </w:t>
            </w:r>
            <w:smartTag w:uri="urn:schemas-microsoft-com:office:smarttags" w:element="place">
              <w:smartTag w:uri="urn:schemas-microsoft-com:office:smarttags" w:element="City">
                <w:r w:rsidRPr="00A00D7E">
                  <w:rPr>
                    <w:noProof/>
                  </w:rPr>
                  <w:t>Kettering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PostalCode">
                <w:r w:rsidRPr="00A00D7E">
                  <w:rPr>
                    <w:noProof/>
                  </w:rPr>
                  <w:t>NN16 8AE</w:t>
                </w:r>
              </w:smartTag>
            </w:smartTag>
          </w:p>
        </w:tc>
      </w:tr>
      <w:tr w:rsidR="00AE1002" w:rsidRPr="00A00D7E" w:rsidTr="00A00D7E">
        <w:tc>
          <w:tcPr>
            <w:tcW w:w="3080" w:type="dxa"/>
            <w:vMerge/>
          </w:tcPr>
          <w:p w:rsidR="00AE1002" w:rsidRPr="00A00D7E" w:rsidRDefault="00AE1002" w:rsidP="00A00D7E">
            <w:pPr>
              <w:spacing w:after="0" w:line="240" w:lineRule="auto"/>
            </w:pP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ML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 xml:space="preserve">United Reformed Church Rooms,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St Peters Avenue</w:t>
                </w:r>
              </w:smartTag>
            </w:smartTag>
            <w:r w:rsidRPr="00A00D7E">
              <w:rPr>
                <w:noProof/>
              </w:rPr>
              <w:t xml:space="preserve"> entrance, </w:t>
            </w:r>
            <w:smartTag w:uri="urn:schemas-microsoft-com:office:smarttags" w:element="place">
              <w:smartTag w:uri="urn:schemas-microsoft-com:office:smarttags" w:element="City">
                <w:r w:rsidRPr="00A00D7E">
                  <w:rPr>
                    <w:noProof/>
                  </w:rPr>
                  <w:t>Kettering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PostalCode">
                <w:r w:rsidRPr="00A00D7E">
                  <w:rPr>
                    <w:noProof/>
                  </w:rPr>
                  <w:t>NN15 6DU</w:t>
                </w:r>
              </w:smartTag>
            </w:smartTag>
          </w:p>
        </w:tc>
      </w:tr>
      <w:tr w:rsidR="00AE1002" w:rsidRPr="00A00D7E" w:rsidTr="00A00D7E">
        <w:tc>
          <w:tcPr>
            <w:tcW w:w="3080" w:type="dxa"/>
            <w:vMerge/>
          </w:tcPr>
          <w:p w:rsidR="00AE1002" w:rsidRPr="00A00D7E" w:rsidRDefault="00AE1002" w:rsidP="00A00D7E">
            <w:pPr>
              <w:spacing w:after="0" w:line="240" w:lineRule="auto"/>
            </w:pPr>
          </w:p>
        </w:tc>
        <w:tc>
          <w:tcPr>
            <w:tcW w:w="1423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>MM</w:t>
            </w:r>
          </w:p>
        </w:tc>
        <w:tc>
          <w:tcPr>
            <w:tcW w:w="4739" w:type="dxa"/>
          </w:tcPr>
          <w:p w:rsidR="00AE1002" w:rsidRPr="00A00D7E" w:rsidRDefault="00AE1002" w:rsidP="00A00D7E">
            <w:pPr>
              <w:keepNext/>
              <w:keepLines/>
              <w:spacing w:after="0" w:line="240" w:lineRule="auto"/>
              <w:ind w:right="90"/>
            </w:pPr>
            <w:r w:rsidRPr="00A00D7E">
              <w:rPr>
                <w:noProof/>
              </w:rPr>
              <w:t xml:space="preserve">Parish Church Rooms, </w:t>
            </w:r>
            <w:smartTag w:uri="urn:schemas-microsoft-com:office:smarttags" w:element="address">
              <w:smartTag w:uri="urn:schemas-microsoft-com:office:smarttags" w:element="Street">
                <w:r w:rsidRPr="00A00D7E">
                  <w:rPr>
                    <w:noProof/>
                  </w:rPr>
                  <w:t>Market Place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City">
                <w:r w:rsidRPr="00A00D7E">
                  <w:rPr>
                    <w:noProof/>
                  </w:rPr>
                  <w:t>Kettering</w:t>
                </w:r>
              </w:smartTag>
            </w:smartTag>
            <w:r w:rsidRPr="00A00D7E">
              <w:rPr>
                <w:noProof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00D7E">
                  <w:rPr>
                    <w:noProof/>
                  </w:rPr>
                  <w:t>Northants</w:t>
                </w:r>
              </w:smartTag>
              <w:r w:rsidRPr="00A00D7E">
                <w:rPr>
                  <w:noProof/>
                </w:rPr>
                <w:t xml:space="preserve">, </w:t>
              </w:r>
              <w:smartTag w:uri="urn:schemas-microsoft-com:office:smarttags" w:element="PostalCode">
                <w:r w:rsidRPr="00A00D7E">
                  <w:rPr>
                    <w:noProof/>
                  </w:rPr>
                  <w:t>NN16 0AL</w:t>
                </w:r>
              </w:smartTag>
            </w:smartTag>
          </w:p>
        </w:tc>
      </w:tr>
    </w:tbl>
    <w:p w:rsidR="00AE1002" w:rsidRDefault="00AE1002"/>
    <w:sectPr w:rsidR="00AE1002" w:rsidSect="0065400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002" w:rsidRDefault="00AE1002" w:rsidP="00E9687B">
      <w:pPr>
        <w:spacing w:after="0" w:line="240" w:lineRule="auto"/>
      </w:pPr>
      <w:r>
        <w:separator/>
      </w:r>
    </w:p>
  </w:endnote>
  <w:endnote w:type="continuationSeparator" w:id="1">
    <w:p w:rsidR="00AE1002" w:rsidRDefault="00AE1002" w:rsidP="00E9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002" w:rsidRDefault="00AE1002" w:rsidP="00E9687B">
      <w:pPr>
        <w:spacing w:after="0" w:line="240" w:lineRule="auto"/>
      </w:pPr>
      <w:r>
        <w:separator/>
      </w:r>
    </w:p>
  </w:footnote>
  <w:footnote w:type="continuationSeparator" w:id="1">
    <w:p w:rsidR="00AE1002" w:rsidRDefault="00AE1002" w:rsidP="00E9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02" w:rsidRPr="00854302" w:rsidRDefault="00AE1002">
    <w:pPr>
      <w:pStyle w:val="Header"/>
      <w:rPr>
        <w:rFonts w:ascii="Arial" w:hAnsi="Arial" w:cs="Arial"/>
        <w:b/>
        <w:sz w:val="24"/>
        <w:szCs w:val="24"/>
      </w:rPr>
    </w:pPr>
    <w:r>
      <w:t xml:space="preserve">LIST OF POLLING STATTIONS – </w:t>
    </w:r>
    <w:smartTag w:uri="urn:schemas-microsoft-com:office:smarttags" w:element="place">
      <w:smartTag w:uri="urn:schemas-microsoft-com:office:smarttags" w:element="PlaceName">
        <w:r>
          <w:t>KETTERING</w:t>
        </w:r>
      </w:smartTag>
      <w:r>
        <w:t xml:space="preserve"> </w:t>
      </w:r>
      <w:smartTag w:uri="urn:schemas-microsoft-com:office:smarttags" w:element="PlaceType">
        <w:r>
          <w:t>TOWN</w:t>
        </w:r>
      </w:smartTag>
    </w:smartTag>
    <w:r>
      <w:tab/>
    </w:r>
    <w:r w:rsidRPr="00854302">
      <w:rPr>
        <w:rFonts w:ascii="Arial" w:hAnsi="Arial" w:cs="Arial"/>
        <w:b/>
        <w:sz w:val="24"/>
        <w:szCs w:val="24"/>
      </w:rPr>
      <w:t xml:space="preserve">                         </w:t>
    </w:r>
    <w:bookmarkStart w:id="0" w:name="_GoBack"/>
    <w:bookmarkEnd w:id="0"/>
    <w:r w:rsidRPr="00854302">
      <w:rPr>
        <w:rFonts w:ascii="Arial" w:hAnsi="Arial" w:cs="Arial"/>
        <w:b/>
        <w:sz w:val="24"/>
        <w:szCs w:val="24"/>
      </w:rPr>
      <w:t xml:space="preserve">          Item 8 – Appendix 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87B"/>
    <w:rsid w:val="00180119"/>
    <w:rsid w:val="00654006"/>
    <w:rsid w:val="00831FDA"/>
    <w:rsid w:val="00854302"/>
    <w:rsid w:val="00A00D7E"/>
    <w:rsid w:val="00AE1002"/>
    <w:rsid w:val="00BE2E5F"/>
    <w:rsid w:val="00E9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68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96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968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6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68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364</Words>
  <Characters>2080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White</dc:creator>
  <cp:keywords/>
  <dc:description/>
  <cp:lastModifiedBy>dpope</cp:lastModifiedBy>
  <cp:revision>2</cp:revision>
  <dcterms:created xsi:type="dcterms:W3CDTF">2014-11-04T11:52:00Z</dcterms:created>
  <dcterms:modified xsi:type="dcterms:W3CDTF">2014-11-13T11:10:00Z</dcterms:modified>
</cp:coreProperties>
</file>